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3DDB" w14:textId="552D0828" w:rsidR="004C0E90" w:rsidRDefault="00634C33" w:rsidP="005A6CDC">
      <w:pPr>
        <w:autoSpaceDE w:val="0"/>
        <w:autoSpaceDN w:val="0"/>
        <w:adjustRightInd w:val="0"/>
        <w:jc w:val="center"/>
        <w:rPr>
          <w:rFonts w:eastAsia="Times New Roman"/>
        </w:rPr>
      </w:pPr>
      <w:bookmarkStart w:id="0" w:name="_GoBack"/>
      <w:r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0FE85" wp14:editId="50CCCF2B">
                <wp:simplePos x="0" y="0"/>
                <wp:positionH relativeFrom="column">
                  <wp:posOffset>482600</wp:posOffset>
                </wp:positionH>
                <wp:positionV relativeFrom="paragraph">
                  <wp:posOffset>2247900</wp:posOffset>
                </wp:positionV>
                <wp:extent cx="7124065" cy="7160260"/>
                <wp:effectExtent l="0" t="0" r="0" b="254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716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1BECA" w14:textId="1B7C6B82" w:rsidR="0087601F" w:rsidRPr="009A32A5" w:rsidRDefault="0087601F" w:rsidP="00627B6C">
                            <w:pPr>
                              <w:snapToGrid w:val="0"/>
                              <w:spacing w:afterLines="50" w:after="120" w:line="28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7C0C60"/>
                                <w:sz w:val="28"/>
                                <w:szCs w:val="28"/>
                              </w:rPr>
                            </w:pPr>
                            <w:r w:rsidRPr="009A32A5">
                              <w:rPr>
                                <w:rFonts w:asciiTheme="minorEastAsia" w:hAnsiTheme="minorEastAsia" w:hint="eastAsia"/>
                                <w:b/>
                                <w:color w:val="7C0C60"/>
                                <w:sz w:val="28"/>
                                <w:szCs w:val="28"/>
                              </w:rPr>
                              <w:t>サンプルテキスト（※活動のテーマ・告知したい内容等）</w:t>
                            </w:r>
                            <w:r w:rsidRPr="009A32A5">
                              <w:rPr>
                                <w:rFonts w:asciiTheme="minorEastAsia" w:hAnsiTheme="minorEastAsia"/>
                                <w:b/>
                                <w:color w:val="7C0C60"/>
                                <w:sz w:val="28"/>
                                <w:szCs w:val="28"/>
                              </w:rPr>
                              <w:br/>
                            </w:r>
                            <w:r w:rsidRPr="009A32A5">
                              <w:rPr>
                                <w:rFonts w:asciiTheme="minorEastAsia" w:hAnsiTheme="minorEastAsia" w:hint="eastAsia"/>
                                <w:b/>
                                <w:color w:val="7C0C60"/>
                                <w:sz w:val="28"/>
                                <w:szCs w:val="28"/>
                              </w:rPr>
                              <w:t>（</w:t>
                            </w:r>
                            <w:r w:rsidRPr="009A32A5">
                              <w:rPr>
                                <w:rFonts w:asciiTheme="minorEastAsia" w:hAnsiTheme="minorEastAsia" w:hint="eastAsia"/>
                                <w:b/>
                                <w:color w:val="7C0C60"/>
                                <w:sz w:val="28"/>
                                <w:szCs w:val="28"/>
                              </w:rPr>
                              <w:t>※通常ここには興味を引く文章が入ります。</w:t>
                            </w:r>
                            <w:r w:rsidRPr="009A32A5">
                              <w:rPr>
                                <w:rFonts w:asciiTheme="minorEastAsia" w:hAnsiTheme="minorEastAsia"/>
                                <w:b/>
                                <w:color w:val="7C0C60"/>
                                <w:sz w:val="28"/>
                                <w:szCs w:val="28"/>
                              </w:rPr>
                              <w:br/>
                            </w:r>
                            <w:r w:rsidRPr="009A32A5">
                              <w:rPr>
                                <w:rFonts w:asciiTheme="minorEastAsia" w:hAnsiTheme="minorEastAsia" w:hint="eastAsia"/>
                                <w:b/>
                                <w:color w:val="7C0C60"/>
                                <w:sz w:val="28"/>
                                <w:szCs w:val="28"/>
                              </w:rPr>
                              <w:t>「一緒に〜しよう！」等）</w:t>
                            </w:r>
                          </w:p>
                          <w:p w14:paraId="1C110ED2" w14:textId="77777777" w:rsidR="0087601F" w:rsidRPr="009A32A5" w:rsidRDefault="0087601F" w:rsidP="005B3D8F">
                            <w:pPr>
                              <w:pStyle w:val="a3"/>
                              <w:snapToGrid w:val="0"/>
                              <w:spacing w:beforeLines="150" w:before="360" w:afterLines="50" w:after="120" w:line="28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C90AAE"/>
                                <w:sz w:val="40"/>
                                <w:szCs w:val="22"/>
                              </w:rPr>
                            </w:pPr>
                            <w:r w:rsidRPr="009A32A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C90AAE"/>
                                <w:sz w:val="72"/>
                                <w:szCs w:val="22"/>
                              </w:rPr>
                              <w:t>○</w:t>
                            </w:r>
                            <w:r w:rsidRPr="009A32A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C90AAE"/>
                                <w:sz w:val="40"/>
                                <w:szCs w:val="22"/>
                              </w:rPr>
                              <w:t>月</w:t>
                            </w:r>
                            <w:r w:rsidRPr="009A32A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C90AAE"/>
                                <w:sz w:val="72"/>
                                <w:szCs w:val="22"/>
                              </w:rPr>
                              <w:t>○</w:t>
                            </w:r>
                            <w:r w:rsidRPr="009A32A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C90AAE"/>
                                <w:sz w:val="40"/>
                                <w:szCs w:val="22"/>
                              </w:rPr>
                              <w:t>日（○）○○時より</w:t>
                            </w:r>
                            <w:r w:rsidRPr="009A32A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C90AAE"/>
                                <w:sz w:val="22"/>
                                <w:szCs w:val="22"/>
                              </w:rPr>
                              <w:t>（※〜○○時終了予定）</w:t>
                            </w:r>
                          </w:p>
                          <w:p w14:paraId="5572540C" w14:textId="77777777" w:rsidR="0087601F" w:rsidRPr="00E275B1" w:rsidRDefault="0087601F" w:rsidP="009F2D14">
                            <w:pPr>
                              <w:spacing w:beforeLines="50" w:before="120"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</w:p>
                          <w:p w14:paraId="1E0F2E52" w14:textId="77777777" w:rsidR="0087601F" w:rsidRPr="00E275B1" w:rsidRDefault="0087601F" w:rsidP="009F2D14">
                            <w:pPr>
                              <w:spacing w:beforeLines="50" w:before="120"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予定スケジュール（サンプル）</w:t>
                            </w:r>
                          </w:p>
                          <w:p w14:paraId="4770D116" w14:textId="168F6124" w:rsidR="0087601F" w:rsidRPr="00E275B1" w:rsidRDefault="0087601F" w:rsidP="009F2D14">
                            <w:pPr>
                              <w:spacing w:line="276" w:lineRule="auto"/>
                              <w:ind w:leftChars="200" w:left="400"/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 xml:space="preserve">　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「活動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A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」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 xml:space="preserve">:00 -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: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0</w:t>
                            </w:r>
                          </w:p>
                          <w:p w14:paraId="4E1215E7" w14:textId="158E588E" w:rsidR="0087601F" w:rsidRPr="00E275B1" w:rsidRDefault="0087601F" w:rsidP="009F2D14">
                            <w:pPr>
                              <w:spacing w:line="276" w:lineRule="auto"/>
                              <w:ind w:leftChars="200" w:left="400"/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 xml:space="preserve">　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「活動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B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」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 xml:space="preserve">:00 -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: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0</w:t>
                            </w:r>
                          </w:p>
                          <w:p w14:paraId="26DF21C0" w14:textId="77777777" w:rsidR="0087601F" w:rsidRPr="00E275B1" w:rsidRDefault="0087601F" w:rsidP="009F2D14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</w:p>
                          <w:p w14:paraId="591E8CA1" w14:textId="01967121" w:rsidR="0087601F" w:rsidRPr="00E275B1" w:rsidRDefault="0087601F" w:rsidP="009F2D14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開催場所：（※開催地，会場名，部屋番号，目印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，住所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等。）</w:t>
                            </w:r>
                          </w:p>
                          <w:p w14:paraId="0405DA14" w14:textId="037EB3AB" w:rsidR="0087601F" w:rsidRPr="00E275B1" w:rsidRDefault="0087601F" w:rsidP="009F2D14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参加対象：（※対象者の範囲。特に来てほしい方々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への歓迎を込めて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。）</w:t>
                            </w:r>
                          </w:p>
                          <w:p w14:paraId="6F8BDFB8" w14:textId="7EA9A489" w:rsidR="0087601F" w:rsidRPr="00E275B1" w:rsidRDefault="0087601F" w:rsidP="009F2D14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おもな活動内容：（※予定している活動の種類，活動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項目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等，興味がわくような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タイトル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を。）</w:t>
                            </w:r>
                          </w:p>
                          <w:p w14:paraId="6412875C" w14:textId="4D1A07F7" w:rsidR="0087601F" w:rsidRPr="00E275B1" w:rsidRDefault="0087601F" w:rsidP="009F2D14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詳細：（※参加費，各自持ってくるもの，服装，会場や活動での注意事項等。）</w:t>
                            </w:r>
                          </w:p>
                          <w:p w14:paraId="35DFB574" w14:textId="7AB073A8" w:rsidR="0087601F" w:rsidRPr="00E275B1" w:rsidRDefault="0087601F" w:rsidP="009F2D14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お問い合わせ先：（※連絡方法，担当者名等。不特定多数に公表できる範囲内で。）</w:t>
                            </w:r>
                          </w:p>
                          <w:p w14:paraId="62410598" w14:textId="072DA97A" w:rsidR="0087601F" w:rsidRPr="00E275B1" w:rsidRDefault="0087601F" w:rsidP="00CD7F37">
                            <w:pPr>
                              <w:spacing w:beforeLines="100" w:before="240"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主催：末日聖徒イエス・キリスト教会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 xml:space="preserve">　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○○ワード／○○支部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8pt;margin-top:177pt;width:560.95pt;height:5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" filled="f" stroked="f">
                <v:textbox>
                  <w:txbxContent>
                    <w:p w14:paraId="3551BECA" w14:textId="1B7C6B82" w:rsidR="0087601F" w:rsidRPr="009A32A5" w:rsidRDefault="0087601F" w:rsidP="00627B6C">
                      <w:pPr>
                        <w:snapToGrid w:val="0"/>
                        <w:spacing w:afterLines="50" w:after="120" w:line="280" w:lineRule="atLeast"/>
                        <w:jc w:val="center"/>
                        <w:rPr>
                          <w:rFonts w:asciiTheme="minorEastAsia" w:hAnsiTheme="minorEastAsia"/>
                          <w:b/>
                          <w:color w:val="7C0C60"/>
                          <w:sz w:val="28"/>
                          <w:szCs w:val="28"/>
                        </w:rPr>
                      </w:pPr>
                      <w:r w:rsidRPr="009A32A5">
                        <w:rPr>
                          <w:rFonts w:asciiTheme="minorEastAsia" w:hAnsiTheme="minorEastAsia" w:hint="eastAsia"/>
                          <w:b/>
                          <w:color w:val="7C0C60"/>
                          <w:sz w:val="28"/>
                          <w:szCs w:val="28"/>
                        </w:rPr>
                        <w:t>サンプルテキスト（※活動のテーマ・告知したい内容等）</w:t>
                      </w:r>
                      <w:r w:rsidRPr="009A32A5">
                        <w:rPr>
                          <w:rFonts w:asciiTheme="minorEastAsia" w:hAnsiTheme="minorEastAsia"/>
                          <w:b/>
                          <w:color w:val="7C0C60"/>
                          <w:sz w:val="28"/>
                          <w:szCs w:val="28"/>
                        </w:rPr>
                        <w:br/>
                      </w:r>
                      <w:r w:rsidRPr="009A32A5">
                        <w:rPr>
                          <w:rFonts w:asciiTheme="minorEastAsia" w:hAnsiTheme="minorEastAsia" w:hint="eastAsia"/>
                          <w:b/>
                          <w:color w:val="7C0C60"/>
                          <w:sz w:val="28"/>
                          <w:szCs w:val="28"/>
                        </w:rPr>
                        <w:t>（</w:t>
                      </w:r>
                      <w:r w:rsidRPr="009A32A5">
                        <w:rPr>
                          <w:rFonts w:asciiTheme="minorEastAsia" w:hAnsiTheme="minorEastAsia" w:hint="eastAsia"/>
                          <w:b/>
                          <w:color w:val="7C0C60"/>
                          <w:sz w:val="28"/>
                          <w:szCs w:val="28"/>
                        </w:rPr>
                        <w:t>※通常ここには興味を引く文章が入ります。</w:t>
                      </w:r>
                      <w:r w:rsidRPr="009A32A5">
                        <w:rPr>
                          <w:rFonts w:asciiTheme="minorEastAsia" w:hAnsiTheme="minorEastAsia"/>
                          <w:b/>
                          <w:color w:val="7C0C60"/>
                          <w:sz w:val="28"/>
                          <w:szCs w:val="28"/>
                        </w:rPr>
                        <w:br/>
                      </w:r>
                      <w:r w:rsidRPr="009A32A5">
                        <w:rPr>
                          <w:rFonts w:asciiTheme="minorEastAsia" w:hAnsiTheme="minorEastAsia" w:hint="eastAsia"/>
                          <w:b/>
                          <w:color w:val="7C0C60"/>
                          <w:sz w:val="28"/>
                          <w:szCs w:val="28"/>
                        </w:rPr>
                        <w:t>「一緒に〜しよう！」等）</w:t>
                      </w:r>
                    </w:p>
                    <w:p w14:paraId="1C110ED2" w14:textId="77777777" w:rsidR="0087601F" w:rsidRPr="009A32A5" w:rsidRDefault="0087601F" w:rsidP="005B3D8F">
                      <w:pPr>
                        <w:pStyle w:val="a3"/>
                        <w:snapToGrid w:val="0"/>
                        <w:spacing w:beforeLines="150" w:before="360" w:afterLines="50" w:after="120" w:line="280" w:lineRule="atLeas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C90AAE"/>
                          <w:sz w:val="40"/>
                          <w:szCs w:val="22"/>
                        </w:rPr>
                      </w:pPr>
                      <w:r w:rsidRPr="009A32A5">
                        <w:rPr>
                          <w:rFonts w:asciiTheme="minorEastAsia" w:eastAsiaTheme="minorEastAsia" w:hAnsiTheme="minorEastAsia" w:hint="eastAsia"/>
                          <w:b/>
                          <w:color w:val="C90AAE"/>
                          <w:sz w:val="72"/>
                          <w:szCs w:val="22"/>
                        </w:rPr>
                        <w:t>○</w:t>
                      </w:r>
                      <w:r w:rsidRPr="009A32A5">
                        <w:rPr>
                          <w:rFonts w:asciiTheme="minorEastAsia" w:eastAsiaTheme="minorEastAsia" w:hAnsiTheme="minorEastAsia" w:hint="eastAsia"/>
                          <w:b/>
                          <w:color w:val="C90AAE"/>
                          <w:sz w:val="40"/>
                          <w:szCs w:val="22"/>
                        </w:rPr>
                        <w:t>月</w:t>
                      </w:r>
                      <w:r w:rsidRPr="009A32A5">
                        <w:rPr>
                          <w:rFonts w:asciiTheme="minorEastAsia" w:eastAsiaTheme="minorEastAsia" w:hAnsiTheme="minorEastAsia" w:hint="eastAsia"/>
                          <w:b/>
                          <w:color w:val="C90AAE"/>
                          <w:sz w:val="72"/>
                          <w:szCs w:val="22"/>
                        </w:rPr>
                        <w:t>○</w:t>
                      </w:r>
                      <w:r w:rsidRPr="009A32A5">
                        <w:rPr>
                          <w:rFonts w:asciiTheme="minorEastAsia" w:eastAsiaTheme="minorEastAsia" w:hAnsiTheme="minorEastAsia" w:hint="eastAsia"/>
                          <w:b/>
                          <w:color w:val="C90AAE"/>
                          <w:sz w:val="40"/>
                          <w:szCs w:val="22"/>
                        </w:rPr>
                        <w:t>日（○）○○時より</w:t>
                      </w:r>
                      <w:r w:rsidRPr="009A32A5">
                        <w:rPr>
                          <w:rFonts w:asciiTheme="minorEastAsia" w:eastAsiaTheme="minorEastAsia" w:hAnsiTheme="minorEastAsia" w:hint="eastAsia"/>
                          <w:b/>
                          <w:color w:val="C90AAE"/>
                          <w:sz w:val="22"/>
                          <w:szCs w:val="22"/>
                        </w:rPr>
                        <w:t>（※〜○○時終了予定）</w:t>
                      </w:r>
                    </w:p>
                    <w:p w14:paraId="5572540C" w14:textId="77777777" w:rsidR="0087601F" w:rsidRPr="00E275B1" w:rsidRDefault="0087601F" w:rsidP="009F2D14">
                      <w:pPr>
                        <w:spacing w:beforeLines="50" w:before="120"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</w:p>
                    <w:p w14:paraId="1E0F2E52" w14:textId="77777777" w:rsidR="0087601F" w:rsidRPr="00E275B1" w:rsidRDefault="0087601F" w:rsidP="009F2D14">
                      <w:pPr>
                        <w:spacing w:beforeLines="50" w:before="120"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予定スケジュール（サンプル）</w:t>
                      </w:r>
                    </w:p>
                    <w:p w14:paraId="4770D116" w14:textId="168F6124" w:rsidR="0087601F" w:rsidRPr="00E275B1" w:rsidRDefault="0087601F" w:rsidP="009F2D14">
                      <w:pPr>
                        <w:spacing w:line="276" w:lineRule="auto"/>
                        <w:ind w:leftChars="200" w:left="400"/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 xml:space="preserve">　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「活動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A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」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 xml:space="preserve">:00 -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: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0</w:t>
                      </w:r>
                    </w:p>
                    <w:p w14:paraId="4E1215E7" w14:textId="158E588E" w:rsidR="0087601F" w:rsidRPr="00E275B1" w:rsidRDefault="0087601F" w:rsidP="009F2D14">
                      <w:pPr>
                        <w:spacing w:line="276" w:lineRule="auto"/>
                        <w:ind w:leftChars="200" w:left="400"/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 xml:space="preserve">　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「活動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B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」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 xml:space="preserve">:00 -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: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0</w:t>
                      </w:r>
                    </w:p>
                    <w:p w14:paraId="26DF21C0" w14:textId="77777777" w:rsidR="0087601F" w:rsidRPr="00E275B1" w:rsidRDefault="0087601F" w:rsidP="009F2D14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</w:p>
                    <w:p w14:paraId="591E8CA1" w14:textId="01967121" w:rsidR="0087601F" w:rsidRPr="00E275B1" w:rsidRDefault="0087601F" w:rsidP="009F2D14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開催場所：（※開催地，会場名，部屋番号，目印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，住所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等。）</w:t>
                      </w:r>
                    </w:p>
                    <w:p w14:paraId="0405DA14" w14:textId="037EB3AB" w:rsidR="0087601F" w:rsidRPr="00E275B1" w:rsidRDefault="0087601F" w:rsidP="009F2D14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参加対象：（※対象者の範囲。特に来てほしい方々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への歓迎を込めて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。）</w:t>
                      </w:r>
                    </w:p>
                    <w:p w14:paraId="6F8BDFB8" w14:textId="7EA9A489" w:rsidR="0087601F" w:rsidRPr="00E275B1" w:rsidRDefault="0087601F" w:rsidP="009F2D14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おもな活動内容：（※予定している活動の種類，活動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項目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等，興味がわくような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タイトル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を。）</w:t>
                      </w:r>
                    </w:p>
                    <w:p w14:paraId="6412875C" w14:textId="4D1A07F7" w:rsidR="0087601F" w:rsidRPr="00E275B1" w:rsidRDefault="0087601F" w:rsidP="009F2D14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詳細：（※参加費，各自持ってくるもの，服装，会場や活動での注意事項等。）</w:t>
                      </w:r>
                    </w:p>
                    <w:p w14:paraId="35DFB574" w14:textId="7AB073A8" w:rsidR="0087601F" w:rsidRPr="00E275B1" w:rsidRDefault="0087601F" w:rsidP="009F2D14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お問い合わせ先：（※連絡方法，担当者名等。不特定多数に公表できる範囲内で。）</w:t>
                      </w:r>
                    </w:p>
                    <w:p w14:paraId="62410598" w14:textId="072DA97A" w:rsidR="0087601F" w:rsidRPr="00E275B1" w:rsidRDefault="0087601F" w:rsidP="00CD7F37">
                      <w:pPr>
                        <w:spacing w:beforeLines="100" w:before="240"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主催：末日聖徒イエス・キリスト教会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 xml:space="preserve">　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○○ワード／○○支部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B6C">
        <w:rPr>
          <w:rFonts w:eastAsia="Times New Roman"/>
          <w:noProof/>
        </w:rPr>
        <w:drawing>
          <wp:anchor distT="0" distB="0" distL="114300" distR="114300" simplePos="0" relativeHeight="251662336" behindDoc="1" locked="1" layoutInCell="1" allowOverlap="1" wp14:anchorId="014A8B03" wp14:editId="3B9EC55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6000" cy="10944566"/>
            <wp:effectExtent l="0" t="0" r="0" b="317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S Template+_Halloween_04_A1_forPrinte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000" cy="1094456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A4D"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BE107" wp14:editId="3A7F943A">
                <wp:simplePos x="0" y="0"/>
                <wp:positionH relativeFrom="column">
                  <wp:posOffset>194310</wp:posOffset>
                </wp:positionH>
                <wp:positionV relativeFrom="paragraph">
                  <wp:posOffset>100330</wp:posOffset>
                </wp:positionV>
                <wp:extent cx="7393264" cy="1901190"/>
                <wp:effectExtent l="0" t="0" r="24130" b="381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3264" cy="190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70E60" w14:textId="77777777" w:rsidR="0087601F" w:rsidRPr="00435A4D" w:rsidRDefault="0087601F" w:rsidP="00435A4D">
                            <w:pPr>
                              <w:adjustRightInd w:val="0"/>
                              <w:snapToGrid w:val="0"/>
                              <w:spacing w:afterLines="50" w:after="120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7A00C9"/>
                                <w:spacing w:val="-30"/>
                                <w:sz w:val="64"/>
                                <w:szCs w:val="64"/>
                              </w:rPr>
                            </w:pPr>
                            <w:r w:rsidRPr="00435A4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7A00C9"/>
                                <w:spacing w:val="-30"/>
                                <w:sz w:val="64"/>
                                <w:szCs w:val="64"/>
                              </w:rPr>
                              <w:t>活動の名称（タイトル）</w:t>
                            </w:r>
                          </w:p>
                          <w:p w14:paraId="493F4BD2" w14:textId="4D52635E" w:rsidR="0087601F" w:rsidRPr="008D2079" w:rsidRDefault="0087601F" w:rsidP="00435A4D">
                            <w:pPr>
                              <w:adjustRightInd w:val="0"/>
                              <w:snapToGrid w:val="0"/>
                              <w:spacing w:beforeLines="150" w:before="360" w:afterLines="50" w:after="120"/>
                              <w:jc w:val="center"/>
                              <w:rPr>
                                <w:rFonts w:asciiTheme="minorEastAsia" w:hAnsiTheme="minorEastAsia"/>
                                <w:color w:val="C90AAE"/>
                                <w:sz w:val="32"/>
                                <w:szCs w:val="32"/>
                              </w:rPr>
                            </w:pPr>
                            <w:r w:rsidRPr="008D2079">
                              <w:rPr>
                                <w:rFonts w:asciiTheme="minorEastAsia" w:hAnsiTheme="minorEastAsia" w:hint="eastAsia"/>
                                <w:color w:val="C90AAE"/>
                                <w:sz w:val="32"/>
                                <w:szCs w:val="32"/>
                              </w:rPr>
                              <w:t>興味を引く一言を！（サブタイトル）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7" type="#_x0000_t202" style="position:absolute;left:0;text-align:left;margin-left:15.3pt;margin-top:7.9pt;width:582.15pt;height:14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" filled="f" stroked="f">
                <v:textbox inset="0,0,0,0">
                  <w:txbxContent>
                    <w:p w14:paraId="25870E60" w14:textId="77777777" w:rsidR="0087601F" w:rsidRPr="00435A4D" w:rsidRDefault="0087601F" w:rsidP="00435A4D">
                      <w:pPr>
                        <w:adjustRightInd w:val="0"/>
                        <w:snapToGrid w:val="0"/>
                        <w:spacing w:afterLines="50" w:after="120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7A00C9"/>
                          <w:spacing w:val="-30"/>
                          <w:sz w:val="64"/>
                          <w:szCs w:val="64"/>
                        </w:rPr>
                      </w:pPr>
                      <w:r w:rsidRPr="00435A4D">
                        <w:rPr>
                          <w:rFonts w:asciiTheme="minorEastAsia" w:hAnsiTheme="minorEastAsia" w:hint="eastAsia"/>
                          <w:b/>
                          <w:bCs/>
                          <w:color w:val="7A00C9"/>
                          <w:spacing w:val="-30"/>
                          <w:sz w:val="64"/>
                          <w:szCs w:val="64"/>
                        </w:rPr>
                        <w:t>活動の名称（タイトル）</w:t>
                      </w:r>
                    </w:p>
                    <w:p w14:paraId="493F4BD2" w14:textId="4D52635E" w:rsidR="0087601F" w:rsidRPr="008D2079" w:rsidRDefault="0087601F" w:rsidP="00435A4D">
                      <w:pPr>
                        <w:adjustRightInd w:val="0"/>
                        <w:snapToGrid w:val="0"/>
                        <w:spacing w:beforeLines="150" w:before="360" w:afterLines="50" w:after="120"/>
                        <w:jc w:val="center"/>
                        <w:rPr>
                          <w:rFonts w:asciiTheme="minorEastAsia" w:hAnsiTheme="minorEastAsia"/>
                          <w:color w:val="C90AAE"/>
                          <w:sz w:val="32"/>
                          <w:szCs w:val="32"/>
                        </w:rPr>
                      </w:pPr>
                      <w:r w:rsidRPr="008D2079">
                        <w:rPr>
                          <w:rFonts w:asciiTheme="minorEastAsia" w:hAnsiTheme="minorEastAsia" w:hint="eastAsia"/>
                          <w:color w:val="C90AAE"/>
                          <w:sz w:val="32"/>
                          <w:szCs w:val="32"/>
                        </w:rPr>
                        <w:t>興味を引く一言を！（サブタイトル）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 w:rsidR="004C0E90" w:rsidSect="00D97BAA">
      <w:pgSz w:w="12240" w:h="17160"/>
      <w:pgMar w:top="0" w:right="0" w:bottom="0" w:left="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attachedTemplate r:id="rId1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3"/>
    <w:rsid w:val="00032F3A"/>
    <w:rsid w:val="00076ED9"/>
    <w:rsid w:val="00080B9E"/>
    <w:rsid w:val="00153DC0"/>
    <w:rsid w:val="00155F55"/>
    <w:rsid w:val="0018411B"/>
    <w:rsid w:val="00185575"/>
    <w:rsid w:val="00203485"/>
    <w:rsid w:val="002204DD"/>
    <w:rsid w:val="0022434C"/>
    <w:rsid w:val="002576C0"/>
    <w:rsid w:val="002C6AF6"/>
    <w:rsid w:val="003352D2"/>
    <w:rsid w:val="00354E63"/>
    <w:rsid w:val="003C10E8"/>
    <w:rsid w:val="00435A4D"/>
    <w:rsid w:val="00472C22"/>
    <w:rsid w:val="004C0E90"/>
    <w:rsid w:val="005A6CDC"/>
    <w:rsid w:val="005B3D8F"/>
    <w:rsid w:val="00627B6C"/>
    <w:rsid w:val="00634C33"/>
    <w:rsid w:val="0064095A"/>
    <w:rsid w:val="006506A0"/>
    <w:rsid w:val="00687B76"/>
    <w:rsid w:val="0082624C"/>
    <w:rsid w:val="0086465C"/>
    <w:rsid w:val="00874900"/>
    <w:rsid w:val="00875EB0"/>
    <w:rsid w:val="0087601F"/>
    <w:rsid w:val="008A7A9A"/>
    <w:rsid w:val="008D2079"/>
    <w:rsid w:val="009A32A5"/>
    <w:rsid w:val="009C1497"/>
    <w:rsid w:val="009D492B"/>
    <w:rsid w:val="009F2D14"/>
    <w:rsid w:val="00A80C82"/>
    <w:rsid w:val="00AB7B2D"/>
    <w:rsid w:val="00AE1386"/>
    <w:rsid w:val="00B4212F"/>
    <w:rsid w:val="00B657AF"/>
    <w:rsid w:val="00B91669"/>
    <w:rsid w:val="00BD2238"/>
    <w:rsid w:val="00C775E2"/>
    <w:rsid w:val="00C96749"/>
    <w:rsid w:val="00CD24D3"/>
    <w:rsid w:val="00CD7F37"/>
    <w:rsid w:val="00D73B91"/>
    <w:rsid w:val="00D8359D"/>
    <w:rsid w:val="00D97BAA"/>
    <w:rsid w:val="00DC4908"/>
    <w:rsid w:val="00E5576E"/>
    <w:rsid w:val="00F436D5"/>
    <w:rsid w:val="00F534D5"/>
    <w:rsid w:val="00F65795"/>
    <w:rsid w:val="00FB62BD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5AC34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59D"/>
    <w:rPr>
      <w:rFonts w:ascii="ヒラギノ角ゴ ProN W3" w:eastAsia="ヒラギノ角ゴ ProN W3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687B76"/>
  </w:style>
  <w:style w:type="paragraph" w:styleId="2">
    <w:name w:val="toc 2"/>
    <w:basedOn w:val="a"/>
    <w:next w:val="a"/>
    <w:autoRedefine/>
    <w:uiPriority w:val="39"/>
    <w:unhideWhenUsed/>
    <w:rsid w:val="00687B76"/>
    <w:pPr>
      <w:ind w:leftChars="100" w:left="200"/>
    </w:pPr>
  </w:style>
  <w:style w:type="paragraph" w:styleId="3">
    <w:name w:val="toc 3"/>
    <w:basedOn w:val="a"/>
    <w:next w:val="a"/>
    <w:autoRedefine/>
    <w:uiPriority w:val="39"/>
    <w:unhideWhenUsed/>
    <w:rsid w:val="00687B76"/>
    <w:pPr>
      <w:ind w:leftChars="200" w:left="400"/>
    </w:pPr>
  </w:style>
  <w:style w:type="paragraph" w:styleId="4">
    <w:name w:val="toc 4"/>
    <w:basedOn w:val="a"/>
    <w:next w:val="a"/>
    <w:autoRedefine/>
    <w:uiPriority w:val="39"/>
    <w:unhideWhenUsed/>
    <w:rsid w:val="00687B76"/>
    <w:pPr>
      <w:ind w:leftChars="300" w:left="600"/>
    </w:pPr>
  </w:style>
  <w:style w:type="paragraph" w:styleId="5">
    <w:name w:val="toc 5"/>
    <w:basedOn w:val="a"/>
    <w:next w:val="a"/>
    <w:autoRedefine/>
    <w:uiPriority w:val="39"/>
    <w:unhideWhenUsed/>
    <w:rsid w:val="00687B76"/>
    <w:pPr>
      <w:ind w:leftChars="400" w:left="800"/>
    </w:pPr>
  </w:style>
  <w:style w:type="paragraph" w:styleId="6">
    <w:name w:val="toc 6"/>
    <w:basedOn w:val="a"/>
    <w:next w:val="a"/>
    <w:autoRedefine/>
    <w:uiPriority w:val="39"/>
    <w:unhideWhenUsed/>
    <w:rsid w:val="00687B76"/>
    <w:pPr>
      <w:ind w:leftChars="500" w:left="1000"/>
    </w:pPr>
  </w:style>
  <w:style w:type="paragraph" w:styleId="7">
    <w:name w:val="toc 7"/>
    <w:basedOn w:val="a"/>
    <w:next w:val="a"/>
    <w:autoRedefine/>
    <w:uiPriority w:val="39"/>
    <w:unhideWhenUsed/>
    <w:rsid w:val="00687B76"/>
    <w:pPr>
      <w:ind w:leftChars="600" w:left="1200"/>
    </w:pPr>
  </w:style>
  <w:style w:type="paragraph" w:styleId="8">
    <w:name w:val="toc 8"/>
    <w:basedOn w:val="a"/>
    <w:next w:val="a"/>
    <w:autoRedefine/>
    <w:uiPriority w:val="39"/>
    <w:unhideWhenUsed/>
    <w:rsid w:val="00687B76"/>
    <w:pPr>
      <w:ind w:leftChars="700" w:left="1400"/>
    </w:pPr>
  </w:style>
  <w:style w:type="paragraph" w:styleId="9">
    <w:name w:val="toc 9"/>
    <w:basedOn w:val="a"/>
    <w:next w:val="a"/>
    <w:autoRedefine/>
    <w:uiPriority w:val="39"/>
    <w:unhideWhenUsed/>
    <w:rsid w:val="00687B76"/>
    <w:pPr>
      <w:ind w:leftChars="800" w:left="16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59D"/>
    <w:rPr>
      <w:rFonts w:ascii="ヒラギノ角ゴ ProN W3" w:eastAsia="ヒラギノ角ゴ ProN W3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687B76"/>
  </w:style>
  <w:style w:type="paragraph" w:styleId="2">
    <w:name w:val="toc 2"/>
    <w:basedOn w:val="a"/>
    <w:next w:val="a"/>
    <w:autoRedefine/>
    <w:uiPriority w:val="39"/>
    <w:unhideWhenUsed/>
    <w:rsid w:val="00687B76"/>
    <w:pPr>
      <w:ind w:leftChars="100" w:left="200"/>
    </w:pPr>
  </w:style>
  <w:style w:type="paragraph" w:styleId="3">
    <w:name w:val="toc 3"/>
    <w:basedOn w:val="a"/>
    <w:next w:val="a"/>
    <w:autoRedefine/>
    <w:uiPriority w:val="39"/>
    <w:unhideWhenUsed/>
    <w:rsid w:val="00687B76"/>
    <w:pPr>
      <w:ind w:leftChars="200" w:left="400"/>
    </w:pPr>
  </w:style>
  <w:style w:type="paragraph" w:styleId="4">
    <w:name w:val="toc 4"/>
    <w:basedOn w:val="a"/>
    <w:next w:val="a"/>
    <w:autoRedefine/>
    <w:uiPriority w:val="39"/>
    <w:unhideWhenUsed/>
    <w:rsid w:val="00687B76"/>
    <w:pPr>
      <w:ind w:leftChars="300" w:left="600"/>
    </w:pPr>
  </w:style>
  <w:style w:type="paragraph" w:styleId="5">
    <w:name w:val="toc 5"/>
    <w:basedOn w:val="a"/>
    <w:next w:val="a"/>
    <w:autoRedefine/>
    <w:uiPriority w:val="39"/>
    <w:unhideWhenUsed/>
    <w:rsid w:val="00687B76"/>
    <w:pPr>
      <w:ind w:leftChars="400" w:left="800"/>
    </w:pPr>
  </w:style>
  <w:style w:type="paragraph" w:styleId="6">
    <w:name w:val="toc 6"/>
    <w:basedOn w:val="a"/>
    <w:next w:val="a"/>
    <w:autoRedefine/>
    <w:uiPriority w:val="39"/>
    <w:unhideWhenUsed/>
    <w:rsid w:val="00687B76"/>
    <w:pPr>
      <w:ind w:leftChars="500" w:left="1000"/>
    </w:pPr>
  </w:style>
  <w:style w:type="paragraph" w:styleId="7">
    <w:name w:val="toc 7"/>
    <w:basedOn w:val="a"/>
    <w:next w:val="a"/>
    <w:autoRedefine/>
    <w:uiPriority w:val="39"/>
    <w:unhideWhenUsed/>
    <w:rsid w:val="00687B76"/>
    <w:pPr>
      <w:ind w:leftChars="600" w:left="1200"/>
    </w:pPr>
  </w:style>
  <w:style w:type="paragraph" w:styleId="8">
    <w:name w:val="toc 8"/>
    <w:basedOn w:val="a"/>
    <w:next w:val="a"/>
    <w:autoRedefine/>
    <w:uiPriority w:val="39"/>
    <w:unhideWhenUsed/>
    <w:rsid w:val="00687B76"/>
    <w:pPr>
      <w:ind w:leftChars="700" w:left="1400"/>
    </w:pPr>
  </w:style>
  <w:style w:type="paragraph" w:styleId="9">
    <w:name w:val="toc 9"/>
    <w:basedOn w:val="a"/>
    <w:next w:val="a"/>
    <w:autoRedefine/>
    <w:uiPriority w:val="39"/>
    <w:unhideWhenUsed/>
    <w:rsid w:val="00687B76"/>
    <w:pPr>
      <w:ind w:leftChars="800"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oduction3:Desktop:13_10_25&#12288;&#26742;&#24029;W&#65295;&#12458;&#12540;&#12501;&#12442;&#12531;&#12495;&#12454;&#12473;2013&#12486;&#12531;&#12501;&#12442;&#12524;&#12540;&#12488;&#32032;&#26448;:13_10_25&#12288;&#26742;&#24029;W&#65295;&#12458;&#12540;&#12501;&#12442;&#12531;&#12495;&#12454;&#12473;2013&#12486;&#12531;&#12501;&#12442;&#12524;&#12540;&#12488;&#32032;&#26448;&#12418;&#12392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73E9D-CCFF-F24A-9FD1-6ED0178D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13_10_25　桶川W／オープンハウス2013テンプレート素材もと.dotx</Template>
  <TotalTime>12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Nakanowatari Production3</dc:creator>
  <cp:keywords/>
  <dc:description/>
  <cp:lastModifiedBy>Nakanowatari Production3</cp:lastModifiedBy>
  <cp:revision>15</cp:revision>
  <dcterms:created xsi:type="dcterms:W3CDTF">2015-10-02T09:09:00Z</dcterms:created>
  <dcterms:modified xsi:type="dcterms:W3CDTF">2015-10-02T09:40:00Z</dcterms:modified>
</cp:coreProperties>
</file>