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3DDB" w14:textId="7FE51927" w:rsidR="004C0E90" w:rsidRDefault="001A5B31" w:rsidP="00D7503A">
      <w:pPr>
        <w:autoSpaceDE w:val="0"/>
        <w:autoSpaceDN w:val="0"/>
        <w:adjustRightInd w:val="0"/>
        <w:spacing w:before="24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6432" behindDoc="1" locked="1" layoutInCell="1" allowOverlap="1" wp14:anchorId="0FDA9566" wp14:editId="37C8155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000" cy="10952707"/>
            <wp:effectExtent l="0" t="0" r="0" b="0"/>
            <wp:wrapNone/>
            <wp:docPr id="7" name="" descr="Macintosh HD:Users:production3:Desktop:LDS Template+_Template data:LDS Template+_Halloween:LDS Template+_Halloween_06:LDS Template+_Halloween_06_A1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roduction3:Desktop:LDS Template+_Template data:LDS Template+_Halloween:LDS Template+_Halloween_06:LDS Template+_Halloween_06_A1_forPrint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109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BC5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E5CD7" wp14:editId="52B64615">
                <wp:simplePos x="0" y="0"/>
                <wp:positionH relativeFrom="column">
                  <wp:posOffset>878840</wp:posOffset>
                </wp:positionH>
                <wp:positionV relativeFrom="paragraph">
                  <wp:posOffset>3996055</wp:posOffset>
                </wp:positionV>
                <wp:extent cx="6656705" cy="455041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455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CB82" w14:textId="77777777" w:rsidR="0048784C" w:rsidRPr="00E275B1" w:rsidRDefault="0048784C" w:rsidP="0048784C">
                            <w:pPr>
                              <w:spacing w:beforeLines="50" w:before="12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予定スケジュール（サンプル）</w:t>
                            </w:r>
                          </w:p>
                          <w:p w14:paraId="57833303" w14:textId="2B60C86D" w:rsidR="0048784C" w:rsidRPr="00E275B1" w:rsidRDefault="0048784C" w:rsidP="0048784C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 xml:space="preserve">　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A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5F48CC6F" w14:textId="33C6E39B" w:rsidR="0048784C" w:rsidRPr="00E275B1" w:rsidRDefault="0048784C" w:rsidP="0048784C">
                            <w:pPr>
                              <w:spacing w:line="276" w:lineRule="auto"/>
                              <w:ind w:leftChars="200" w:left="400"/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 xml:space="preserve">　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「活動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B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」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 xml:space="preserve">:00 -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: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36"/>
                              </w:rPr>
                              <w:t>0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36"/>
                              </w:rPr>
                              <w:t>0</w:t>
                            </w:r>
                          </w:p>
                          <w:p w14:paraId="06D7B012" w14:textId="77777777" w:rsidR="0048784C" w:rsidRPr="00E275B1" w:rsidRDefault="0048784C" w:rsidP="0048784C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</w:p>
                          <w:p w14:paraId="1B8A4BAD" w14:textId="7947BA61" w:rsidR="0048784C" w:rsidRPr="00E275B1" w:rsidRDefault="0048784C" w:rsidP="0048784C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開催場所：（※開催地，会場名，部屋番号，目印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，住所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等。）</w:t>
                            </w:r>
                          </w:p>
                          <w:p w14:paraId="2385FAF9" w14:textId="4FC60FFA" w:rsidR="0048784C" w:rsidRPr="00E275B1" w:rsidRDefault="0048784C" w:rsidP="0048784C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参加対象：（※対象者の範囲。特に来てほしい方々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への歓迎を込めて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。）</w:t>
                            </w:r>
                          </w:p>
                          <w:p w14:paraId="65F9F51A" w14:textId="5C1B8E70" w:rsidR="0048784C" w:rsidRPr="00E275B1" w:rsidRDefault="0048784C" w:rsidP="0048784C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おもな活動内容：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（※予定している活動の種類，活動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項目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等，興味がわくような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タイトル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を。）</w:t>
                            </w:r>
                          </w:p>
                          <w:p w14:paraId="413CCDB2" w14:textId="3251C98C" w:rsidR="0048784C" w:rsidRPr="00E275B1" w:rsidRDefault="0048784C" w:rsidP="0048784C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詳細：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6730759E" w14:textId="73F03F54" w:rsidR="0048784C" w:rsidRPr="00E275B1" w:rsidRDefault="0048784C" w:rsidP="0048784C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お問い合わせ先：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（※連絡方法，担当者名等。不特定多数に公表できる範囲内で。）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69.2pt;margin-top:314.65pt;width:524.15pt;height:3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" filled="f" stroked="f">
                <v:textbox>
                  <w:txbxContent>
                    <w:p w14:paraId="6863CB82" w14:textId="77777777" w:rsidR="0048784C" w:rsidRPr="00E275B1" w:rsidRDefault="0048784C" w:rsidP="0048784C">
                      <w:pPr>
                        <w:spacing w:beforeLines="50" w:before="12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予定スケジュール（サンプル）</w:t>
                      </w:r>
                    </w:p>
                    <w:p w14:paraId="57833303" w14:textId="2B60C86D" w:rsidR="0048784C" w:rsidRPr="00E275B1" w:rsidRDefault="0048784C" w:rsidP="0048784C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 xml:space="preserve">　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A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5F48CC6F" w14:textId="33C6E39B" w:rsidR="0048784C" w:rsidRPr="00E275B1" w:rsidRDefault="0048784C" w:rsidP="0048784C">
                      <w:pPr>
                        <w:spacing w:line="276" w:lineRule="auto"/>
                        <w:ind w:leftChars="200" w:left="400"/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 xml:space="preserve">　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「活動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B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」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 xml:space="preserve">:00 -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: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36"/>
                        </w:rPr>
                        <w:t>0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36"/>
                        </w:rPr>
                        <w:t>0</w:t>
                      </w:r>
                    </w:p>
                    <w:p w14:paraId="06D7B012" w14:textId="77777777" w:rsidR="0048784C" w:rsidRPr="00E275B1" w:rsidRDefault="0048784C" w:rsidP="0048784C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</w:p>
                    <w:p w14:paraId="1B8A4BAD" w14:textId="7947BA61" w:rsidR="0048784C" w:rsidRPr="00E275B1" w:rsidRDefault="0048784C" w:rsidP="0048784C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開催場所：（※開催地，会場名，部屋番号，目印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，住所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等。）</w:t>
                      </w:r>
                    </w:p>
                    <w:p w14:paraId="2385FAF9" w14:textId="4FC60FFA" w:rsidR="0048784C" w:rsidRPr="00E275B1" w:rsidRDefault="0048784C" w:rsidP="0048784C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参加対象：（※対象者の範囲。特に来てほしい方々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への歓迎を込めて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。）</w:t>
                      </w:r>
                    </w:p>
                    <w:p w14:paraId="65F9F51A" w14:textId="5C1B8E70" w:rsidR="0048784C" w:rsidRPr="00E275B1" w:rsidRDefault="0048784C" w:rsidP="0048784C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おもな活動内容：</w:t>
                      </w:r>
                      <w:r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（※予定している活動の種類，活動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項目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等，興味がわくような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タイトル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を。）</w:t>
                      </w:r>
                    </w:p>
                    <w:p w14:paraId="413CCDB2" w14:textId="3251C98C" w:rsidR="0048784C" w:rsidRPr="00E275B1" w:rsidRDefault="0048784C" w:rsidP="0048784C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詳細：</w:t>
                      </w:r>
                      <w:r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（※参加費，各自持ってくるもの，服装，会場や活動での注意事項等。）</w:t>
                      </w:r>
                    </w:p>
                    <w:p w14:paraId="6730759E" w14:textId="73F03F54" w:rsidR="0048784C" w:rsidRPr="00E275B1" w:rsidRDefault="0048784C" w:rsidP="0048784C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お問い合わせ先：</w:t>
                      </w:r>
                      <w:r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（※連絡方法，担当者名等。不特定多数に公表できる範囲内で。）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BC5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09CAC" wp14:editId="37378720">
                <wp:simplePos x="0" y="0"/>
                <wp:positionH relativeFrom="column">
                  <wp:posOffset>2517775</wp:posOffset>
                </wp:positionH>
                <wp:positionV relativeFrom="paragraph">
                  <wp:posOffset>8059420</wp:posOffset>
                </wp:positionV>
                <wp:extent cx="4505960" cy="1112520"/>
                <wp:effectExtent l="0" t="0" r="0" b="508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787F" w14:textId="6D40E556" w:rsidR="0048784C" w:rsidRPr="00E275B1" w:rsidRDefault="0048784C" w:rsidP="0048784C">
                            <w:pPr>
                              <w:spacing w:beforeLines="100" w:before="240"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■</w:t>
                            </w:r>
                            <w:r w:rsidRPr="00E275B1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t xml:space="preserve"> </w:t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主催：</w:t>
                            </w:r>
                            <w:r w:rsidR="0047649E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末日聖徒イエス・キリスト教会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 xml:space="preserve">　</w:t>
                            </w:r>
                            <w:r w:rsidR="0047649E"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  <w:br/>
                            </w:r>
                            <w:r w:rsidRPr="00E275B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4"/>
                              </w:rPr>
                              <w:t>○○ワード／○○支部</w:t>
                            </w:r>
                          </w:p>
                          <w:p w14:paraId="0268539E" w14:textId="77777777" w:rsidR="0048784C" w:rsidRPr="00E275B1" w:rsidRDefault="0048784C" w:rsidP="0048784C">
                            <w:pPr>
                              <w:spacing w:afterLines="50" w:after="120" w:line="276" w:lineRule="auto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7" type="#_x0000_t202" style="position:absolute;left:0;text-align:left;margin-left:198.25pt;margin-top:634.6pt;width:354.8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" filled="f" stroked="f">
                <v:textbox>
                  <w:txbxContent>
                    <w:p w14:paraId="1BB1787F" w14:textId="6D40E556" w:rsidR="0048784C" w:rsidRPr="00E275B1" w:rsidRDefault="0048784C" w:rsidP="0048784C">
                      <w:pPr>
                        <w:spacing w:beforeLines="100" w:before="240"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■</w:t>
                      </w:r>
                      <w:r w:rsidRPr="00E275B1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t xml:space="preserve"> </w:t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主催：</w:t>
                      </w:r>
                      <w:r w:rsidR="0047649E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末日聖徒イエス・キリスト教会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 xml:space="preserve">　</w:t>
                      </w:r>
                      <w:r w:rsidR="0047649E"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  <w:br/>
                      </w:r>
                      <w:r w:rsidRPr="00E275B1">
                        <w:rPr>
                          <w:rFonts w:asciiTheme="majorEastAsia" w:eastAsiaTheme="majorEastAsia" w:hAnsiTheme="majorEastAsia" w:hint="eastAsia"/>
                          <w:color w:val="800000"/>
                          <w:sz w:val="24"/>
                        </w:rPr>
                        <w:t>○○ワード／○○支部</w:t>
                      </w:r>
                    </w:p>
                    <w:p w14:paraId="0268539E" w14:textId="77777777" w:rsidR="0048784C" w:rsidRPr="00E275B1" w:rsidRDefault="0048784C" w:rsidP="0048784C">
                      <w:pPr>
                        <w:spacing w:afterLines="50" w:after="120" w:line="276" w:lineRule="auto"/>
                        <w:rPr>
                          <w:rFonts w:asciiTheme="majorEastAsia" w:eastAsiaTheme="majorEastAsia" w:hAnsiTheme="majorEastAsia"/>
                          <w:color w:val="80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0BC5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0FE85" wp14:editId="23F1D44A">
                <wp:simplePos x="0" y="0"/>
                <wp:positionH relativeFrom="column">
                  <wp:posOffset>201930</wp:posOffset>
                </wp:positionH>
                <wp:positionV relativeFrom="paragraph">
                  <wp:posOffset>2146935</wp:posOffset>
                </wp:positionV>
                <wp:extent cx="7404100" cy="219329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BECA" w14:textId="1B7C6B82" w:rsidR="0087601F" w:rsidRPr="009A32A5" w:rsidRDefault="0087601F" w:rsidP="0048784C">
                            <w:pPr>
                              <w:snapToGrid w:val="0"/>
                              <w:spacing w:afterLines="50" w:after="120" w:line="28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</w:pP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9A32A5">
                              <w:rPr>
                                <w:rFonts w:asciiTheme="minorEastAsia" w:hAnsiTheme="minor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br/>
                            </w: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 w:rsidRPr="009A32A5">
                              <w:rPr>
                                <w:rFonts w:asciiTheme="minorEastAsia" w:hAnsiTheme="minor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br/>
                            </w:r>
                            <w:r w:rsidRPr="009A32A5">
                              <w:rPr>
                                <w:rFonts w:asciiTheme="minorEastAsia" w:hAnsiTheme="minorEastAsia" w:hint="eastAsia"/>
                                <w:b/>
                                <w:color w:val="7C0C60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  <w:p w14:paraId="62410598" w14:textId="001790D7" w:rsidR="0087601F" w:rsidRPr="0048784C" w:rsidRDefault="0047649E" w:rsidP="0048784C">
                            <w:pPr>
                              <w:pStyle w:val="a3"/>
                              <w:snapToGrid w:val="0"/>
                              <w:spacing w:beforeLines="150" w:before="360" w:afterLines="50" w:after="120" w:line="28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C90AAE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72"/>
                                <w:szCs w:val="22"/>
                              </w:rPr>
                              <w:t xml:space="preserve">　　</w:t>
                            </w:r>
                            <w:r w:rsidR="0087601F"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72"/>
                                <w:szCs w:val="22"/>
                              </w:rPr>
                              <w:t>○</w:t>
                            </w:r>
                            <w:r w:rsidR="0087601F"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40"/>
                                <w:szCs w:val="22"/>
                              </w:rPr>
                              <w:t>月</w:t>
                            </w:r>
                            <w:r w:rsidR="0087601F"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72"/>
                                <w:szCs w:val="22"/>
                              </w:rPr>
                              <w:t>○</w:t>
                            </w:r>
                            <w:r w:rsidR="0087601F"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40"/>
                                <w:szCs w:val="22"/>
                              </w:rPr>
                              <w:t>日（○）○○時より</w:t>
                            </w:r>
                            <w:r w:rsidR="0087601F" w:rsidRPr="009A32A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C90AAE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8" type="#_x0000_t202" style="position:absolute;left:0;text-align:left;margin-left:15.9pt;margin-top:169.05pt;width:583pt;height:1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" filled="f" stroked="f">
                <v:textbox>
                  <w:txbxContent>
                    <w:p w14:paraId="3551BECA" w14:textId="1B7C6B82" w:rsidR="0087601F" w:rsidRPr="009A32A5" w:rsidRDefault="0087601F" w:rsidP="0048784C">
                      <w:pPr>
                        <w:snapToGrid w:val="0"/>
                        <w:spacing w:afterLines="50" w:after="120" w:line="280" w:lineRule="atLeast"/>
                        <w:jc w:val="center"/>
                        <w:rPr>
                          <w:rFonts w:asciiTheme="minorEastAsia" w:hAnsiTheme="minorEastAsia"/>
                          <w:b/>
                          <w:color w:val="7C0C60"/>
                          <w:sz w:val="28"/>
                          <w:szCs w:val="28"/>
                        </w:rPr>
                      </w:pP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9A32A5">
                        <w:rPr>
                          <w:rFonts w:asciiTheme="minorEastAsia" w:hAnsiTheme="minorEastAsia"/>
                          <w:b/>
                          <w:color w:val="7C0C60"/>
                          <w:sz w:val="28"/>
                          <w:szCs w:val="28"/>
                        </w:rPr>
                        <w:br/>
                      </w: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 w:rsidRPr="009A32A5">
                        <w:rPr>
                          <w:rFonts w:asciiTheme="minorEastAsia" w:hAnsiTheme="minorEastAsia"/>
                          <w:b/>
                          <w:color w:val="7C0C60"/>
                          <w:sz w:val="28"/>
                          <w:szCs w:val="28"/>
                        </w:rPr>
                        <w:br/>
                      </w:r>
                      <w:r w:rsidRPr="009A32A5">
                        <w:rPr>
                          <w:rFonts w:asciiTheme="minorEastAsia" w:hAnsiTheme="minorEastAsia" w:hint="eastAsia"/>
                          <w:b/>
                          <w:color w:val="7C0C60"/>
                          <w:sz w:val="28"/>
                          <w:szCs w:val="28"/>
                        </w:rPr>
                        <w:t>「一緒に〜しよう！」等）</w:t>
                      </w:r>
                    </w:p>
                    <w:p w14:paraId="62410598" w14:textId="001790D7" w:rsidR="0087601F" w:rsidRPr="0048784C" w:rsidRDefault="0047649E" w:rsidP="0048784C">
                      <w:pPr>
                        <w:pStyle w:val="a3"/>
                        <w:snapToGrid w:val="0"/>
                        <w:spacing w:beforeLines="150" w:before="360" w:afterLines="50" w:after="120" w:line="28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C90AAE"/>
                          <w:sz w:val="4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72"/>
                          <w:szCs w:val="22"/>
                        </w:rPr>
                        <w:t xml:space="preserve">　　</w:t>
                      </w:r>
                      <w:r w:rsidR="0087601F"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72"/>
                          <w:szCs w:val="22"/>
                        </w:rPr>
                        <w:t>○</w:t>
                      </w:r>
                      <w:r w:rsidR="0087601F"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40"/>
                          <w:szCs w:val="22"/>
                        </w:rPr>
                        <w:t>月</w:t>
                      </w:r>
                      <w:r w:rsidR="0087601F"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72"/>
                          <w:szCs w:val="22"/>
                        </w:rPr>
                        <w:t>○</w:t>
                      </w:r>
                      <w:r w:rsidR="0087601F"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40"/>
                          <w:szCs w:val="22"/>
                        </w:rPr>
                        <w:t>日（○）○○時より</w:t>
                      </w:r>
                      <w:r w:rsidR="0087601F" w:rsidRPr="009A32A5">
                        <w:rPr>
                          <w:rFonts w:asciiTheme="minorEastAsia" w:eastAsiaTheme="minorEastAsia" w:hAnsiTheme="minorEastAsia" w:hint="eastAsia"/>
                          <w:b/>
                          <w:color w:val="C90AAE"/>
                          <w:sz w:val="22"/>
                          <w:szCs w:val="22"/>
                        </w:rPr>
                        <w:t>（※〜○○時終了予定）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BC5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E107" wp14:editId="433FBCE7">
                <wp:simplePos x="0" y="0"/>
                <wp:positionH relativeFrom="column">
                  <wp:posOffset>194310</wp:posOffset>
                </wp:positionH>
                <wp:positionV relativeFrom="paragraph">
                  <wp:posOffset>100330</wp:posOffset>
                </wp:positionV>
                <wp:extent cx="7392670" cy="1728470"/>
                <wp:effectExtent l="0" t="0" r="24130" b="2413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670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0E60" w14:textId="77777777" w:rsidR="0087601F" w:rsidRPr="00435A4D" w:rsidRDefault="0087601F" w:rsidP="00435A4D">
                            <w:pPr>
                              <w:adjustRightInd w:val="0"/>
                              <w:snapToGrid w:val="0"/>
                              <w:spacing w:afterLines="50" w:after="12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7A00C9"/>
                                <w:spacing w:val="-30"/>
                                <w:sz w:val="64"/>
                                <w:szCs w:val="64"/>
                              </w:rPr>
                            </w:pPr>
                            <w:r w:rsidRPr="00435A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7A00C9"/>
                                <w:spacing w:val="-30"/>
                                <w:sz w:val="64"/>
                                <w:szCs w:val="64"/>
                              </w:rPr>
                              <w:t>活動の名称（タイトル）</w:t>
                            </w:r>
                          </w:p>
                          <w:p w14:paraId="493F4BD2" w14:textId="4D52635E" w:rsidR="0087601F" w:rsidRPr="008D2079" w:rsidRDefault="0087601F" w:rsidP="00435A4D">
                            <w:pPr>
                              <w:adjustRightInd w:val="0"/>
                              <w:snapToGrid w:val="0"/>
                              <w:spacing w:beforeLines="150" w:before="360" w:afterLines="50" w:after="120"/>
                              <w:jc w:val="center"/>
                              <w:rPr>
                                <w:rFonts w:asciiTheme="minorEastAsia" w:hAnsiTheme="minorEastAsia"/>
                                <w:color w:val="C90AAE"/>
                                <w:sz w:val="32"/>
                                <w:szCs w:val="32"/>
                              </w:rPr>
                            </w:pPr>
                            <w:r w:rsidRPr="008D2079">
                              <w:rPr>
                                <w:rFonts w:asciiTheme="minorEastAsia" w:hAnsiTheme="minorEastAsia" w:hint="eastAsia"/>
                                <w:color w:val="C90AAE"/>
                                <w:sz w:val="32"/>
                                <w:szCs w:val="32"/>
                              </w:rPr>
                              <w:t>興味を引く一言を！（サブタイトル）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9" type="#_x0000_t202" style="position:absolute;left:0;text-align:left;margin-left:15.3pt;margin-top:7.9pt;width:582.1pt;height:1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" filled="f" stroked="f">
                <v:textbox inset="0,0,0,0">
                  <w:txbxContent>
                    <w:p w14:paraId="25870E60" w14:textId="77777777" w:rsidR="0087601F" w:rsidRPr="00435A4D" w:rsidRDefault="0087601F" w:rsidP="00435A4D">
                      <w:pPr>
                        <w:adjustRightInd w:val="0"/>
                        <w:snapToGrid w:val="0"/>
                        <w:spacing w:afterLines="50" w:after="12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7A00C9"/>
                          <w:spacing w:val="-30"/>
                          <w:sz w:val="64"/>
                          <w:szCs w:val="64"/>
                        </w:rPr>
                      </w:pPr>
                      <w:r w:rsidRPr="00435A4D">
                        <w:rPr>
                          <w:rFonts w:asciiTheme="minorEastAsia" w:hAnsiTheme="minorEastAsia" w:hint="eastAsia"/>
                          <w:b/>
                          <w:bCs/>
                          <w:color w:val="7A00C9"/>
                          <w:spacing w:val="-30"/>
                          <w:sz w:val="64"/>
                          <w:szCs w:val="64"/>
                        </w:rPr>
                        <w:t>活動の名称（タイトル）</w:t>
                      </w:r>
                    </w:p>
                    <w:p w14:paraId="493F4BD2" w14:textId="4D52635E" w:rsidR="0087601F" w:rsidRPr="008D2079" w:rsidRDefault="0087601F" w:rsidP="00435A4D">
                      <w:pPr>
                        <w:adjustRightInd w:val="0"/>
                        <w:snapToGrid w:val="0"/>
                        <w:spacing w:beforeLines="150" w:before="360" w:afterLines="50" w:after="120"/>
                        <w:jc w:val="center"/>
                        <w:rPr>
                          <w:rFonts w:asciiTheme="minorEastAsia" w:hAnsiTheme="minorEastAsia"/>
                          <w:color w:val="C90AAE"/>
                          <w:sz w:val="32"/>
                          <w:szCs w:val="32"/>
                        </w:rPr>
                      </w:pPr>
                      <w:r w:rsidRPr="008D2079">
                        <w:rPr>
                          <w:rFonts w:asciiTheme="minorEastAsia" w:hAnsiTheme="minorEastAsia" w:hint="eastAsia"/>
                          <w:color w:val="C90AAE"/>
                          <w:sz w:val="32"/>
                          <w:szCs w:val="32"/>
                        </w:rPr>
                        <w:t>興味を引く一言を！（サブタイトル）</w:t>
                      </w:r>
                    </w:p>
                  </w:txbxContent>
                </v:textbox>
              </v:shape>
            </w:pict>
          </mc:Fallback>
        </mc:AlternateContent>
      </w:r>
      <w:r w:rsidR="00D7503A">
        <w:rPr>
          <w:rFonts w:eastAsia="Times New Roman"/>
        </w:rPr>
        <w:t xml:space="preserve"> </w:t>
      </w:r>
      <w:bookmarkStart w:id="0" w:name="_GoBack"/>
      <w:bookmarkEnd w:id="0"/>
    </w:p>
    <w:sectPr w:rsidR="004C0E90" w:rsidSect="00D97BAA">
      <w:pgSz w:w="12240" w:h="17160"/>
      <w:pgMar w:top="0" w:right="0" w:bottom="0" w:left="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032F3A"/>
    <w:rsid w:val="00076ED9"/>
    <w:rsid w:val="00080B9E"/>
    <w:rsid w:val="001419A4"/>
    <w:rsid w:val="00153DC0"/>
    <w:rsid w:val="00155F55"/>
    <w:rsid w:val="00163C16"/>
    <w:rsid w:val="0018411B"/>
    <w:rsid w:val="00185575"/>
    <w:rsid w:val="001A5B31"/>
    <w:rsid w:val="00203485"/>
    <w:rsid w:val="002204DD"/>
    <w:rsid w:val="0022434C"/>
    <w:rsid w:val="002576C0"/>
    <w:rsid w:val="002C6AF6"/>
    <w:rsid w:val="003352D2"/>
    <w:rsid w:val="00354E63"/>
    <w:rsid w:val="003C10E8"/>
    <w:rsid w:val="003E351B"/>
    <w:rsid w:val="003E482F"/>
    <w:rsid w:val="00435A4D"/>
    <w:rsid w:val="00472C22"/>
    <w:rsid w:val="0047649E"/>
    <w:rsid w:val="0048784C"/>
    <w:rsid w:val="004C0E90"/>
    <w:rsid w:val="005A6CDC"/>
    <w:rsid w:val="005B3D8F"/>
    <w:rsid w:val="00627B6C"/>
    <w:rsid w:val="00634C33"/>
    <w:rsid w:val="0064095A"/>
    <w:rsid w:val="006506A0"/>
    <w:rsid w:val="00687B76"/>
    <w:rsid w:val="0082624C"/>
    <w:rsid w:val="008270DD"/>
    <w:rsid w:val="0086465C"/>
    <w:rsid w:val="00874900"/>
    <w:rsid w:val="00875EB0"/>
    <w:rsid w:val="0087601F"/>
    <w:rsid w:val="008A7A9A"/>
    <w:rsid w:val="008D2079"/>
    <w:rsid w:val="009A32A5"/>
    <w:rsid w:val="009C1497"/>
    <w:rsid w:val="009D492B"/>
    <w:rsid w:val="009F2D14"/>
    <w:rsid w:val="00A32C57"/>
    <w:rsid w:val="00A80C82"/>
    <w:rsid w:val="00AB428A"/>
    <w:rsid w:val="00AB7B2D"/>
    <w:rsid w:val="00AE1386"/>
    <w:rsid w:val="00B4212F"/>
    <w:rsid w:val="00B657AF"/>
    <w:rsid w:val="00B8182D"/>
    <w:rsid w:val="00B91669"/>
    <w:rsid w:val="00BD1A2C"/>
    <w:rsid w:val="00BD2238"/>
    <w:rsid w:val="00C62F90"/>
    <w:rsid w:val="00C775E2"/>
    <w:rsid w:val="00C96749"/>
    <w:rsid w:val="00CD24D3"/>
    <w:rsid w:val="00CD7F37"/>
    <w:rsid w:val="00D70BC5"/>
    <w:rsid w:val="00D73B91"/>
    <w:rsid w:val="00D7503A"/>
    <w:rsid w:val="00D8359D"/>
    <w:rsid w:val="00D97BAA"/>
    <w:rsid w:val="00DC4908"/>
    <w:rsid w:val="00E5576E"/>
    <w:rsid w:val="00F436D5"/>
    <w:rsid w:val="00F534D5"/>
    <w:rsid w:val="00F65795"/>
    <w:rsid w:val="00FB62B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34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8359D"/>
    <w:rPr>
      <w:rFonts w:ascii="ヒラギノ角ゴ ProN W3" w:eastAsia="ヒラギノ角ゴ ProN W3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687B76"/>
  </w:style>
  <w:style w:type="paragraph" w:styleId="2">
    <w:name w:val="toc 2"/>
    <w:basedOn w:val="a"/>
    <w:next w:val="a"/>
    <w:autoRedefine/>
    <w:uiPriority w:val="39"/>
    <w:unhideWhenUsed/>
    <w:rsid w:val="00687B76"/>
    <w:pPr>
      <w:ind w:leftChars="100" w:left="200"/>
    </w:pPr>
  </w:style>
  <w:style w:type="paragraph" w:styleId="3">
    <w:name w:val="toc 3"/>
    <w:basedOn w:val="a"/>
    <w:next w:val="a"/>
    <w:autoRedefine/>
    <w:uiPriority w:val="39"/>
    <w:unhideWhenUsed/>
    <w:rsid w:val="00687B76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687B76"/>
    <w:pPr>
      <w:ind w:leftChars="300" w:left="600"/>
    </w:pPr>
  </w:style>
  <w:style w:type="paragraph" w:styleId="5">
    <w:name w:val="toc 5"/>
    <w:basedOn w:val="a"/>
    <w:next w:val="a"/>
    <w:autoRedefine/>
    <w:uiPriority w:val="39"/>
    <w:unhideWhenUsed/>
    <w:rsid w:val="00687B76"/>
    <w:pPr>
      <w:ind w:leftChars="400" w:left="800"/>
    </w:pPr>
  </w:style>
  <w:style w:type="paragraph" w:styleId="6">
    <w:name w:val="toc 6"/>
    <w:basedOn w:val="a"/>
    <w:next w:val="a"/>
    <w:autoRedefine/>
    <w:uiPriority w:val="39"/>
    <w:unhideWhenUsed/>
    <w:rsid w:val="00687B76"/>
    <w:pPr>
      <w:ind w:leftChars="500" w:left="1000"/>
    </w:pPr>
  </w:style>
  <w:style w:type="paragraph" w:styleId="7">
    <w:name w:val="toc 7"/>
    <w:basedOn w:val="a"/>
    <w:next w:val="a"/>
    <w:autoRedefine/>
    <w:uiPriority w:val="39"/>
    <w:unhideWhenUsed/>
    <w:rsid w:val="00687B76"/>
    <w:pPr>
      <w:ind w:leftChars="600" w:left="1200"/>
    </w:pPr>
  </w:style>
  <w:style w:type="paragraph" w:styleId="8">
    <w:name w:val="toc 8"/>
    <w:basedOn w:val="a"/>
    <w:next w:val="a"/>
    <w:autoRedefine/>
    <w:uiPriority w:val="39"/>
    <w:unhideWhenUsed/>
    <w:rsid w:val="00687B76"/>
    <w:pPr>
      <w:ind w:leftChars="700" w:left="1400"/>
    </w:pPr>
  </w:style>
  <w:style w:type="paragraph" w:styleId="9">
    <w:name w:val="toc 9"/>
    <w:basedOn w:val="a"/>
    <w:next w:val="a"/>
    <w:autoRedefine/>
    <w:uiPriority w:val="39"/>
    <w:unhideWhenUsed/>
    <w:rsid w:val="00687B76"/>
    <w:pPr>
      <w:ind w:leftChars="800"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835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8359D"/>
    <w:rPr>
      <w:rFonts w:ascii="ヒラギノ角ゴ ProN W3" w:eastAsia="ヒラギノ角ゴ ProN W3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687B76"/>
  </w:style>
  <w:style w:type="paragraph" w:styleId="2">
    <w:name w:val="toc 2"/>
    <w:basedOn w:val="a"/>
    <w:next w:val="a"/>
    <w:autoRedefine/>
    <w:uiPriority w:val="39"/>
    <w:unhideWhenUsed/>
    <w:rsid w:val="00687B76"/>
    <w:pPr>
      <w:ind w:leftChars="100" w:left="200"/>
    </w:pPr>
  </w:style>
  <w:style w:type="paragraph" w:styleId="3">
    <w:name w:val="toc 3"/>
    <w:basedOn w:val="a"/>
    <w:next w:val="a"/>
    <w:autoRedefine/>
    <w:uiPriority w:val="39"/>
    <w:unhideWhenUsed/>
    <w:rsid w:val="00687B76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687B76"/>
    <w:pPr>
      <w:ind w:leftChars="300" w:left="600"/>
    </w:pPr>
  </w:style>
  <w:style w:type="paragraph" w:styleId="5">
    <w:name w:val="toc 5"/>
    <w:basedOn w:val="a"/>
    <w:next w:val="a"/>
    <w:autoRedefine/>
    <w:uiPriority w:val="39"/>
    <w:unhideWhenUsed/>
    <w:rsid w:val="00687B76"/>
    <w:pPr>
      <w:ind w:leftChars="400" w:left="800"/>
    </w:pPr>
  </w:style>
  <w:style w:type="paragraph" w:styleId="6">
    <w:name w:val="toc 6"/>
    <w:basedOn w:val="a"/>
    <w:next w:val="a"/>
    <w:autoRedefine/>
    <w:uiPriority w:val="39"/>
    <w:unhideWhenUsed/>
    <w:rsid w:val="00687B76"/>
    <w:pPr>
      <w:ind w:leftChars="500" w:left="1000"/>
    </w:pPr>
  </w:style>
  <w:style w:type="paragraph" w:styleId="7">
    <w:name w:val="toc 7"/>
    <w:basedOn w:val="a"/>
    <w:next w:val="a"/>
    <w:autoRedefine/>
    <w:uiPriority w:val="39"/>
    <w:unhideWhenUsed/>
    <w:rsid w:val="00687B76"/>
    <w:pPr>
      <w:ind w:leftChars="600" w:left="1200"/>
    </w:pPr>
  </w:style>
  <w:style w:type="paragraph" w:styleId="8">
    <w:name w:val="toc 8"/>
    <w:basedOn w:val="a"/>
    <w:next w:val="a"/>
    <w:autoRedefine/>
    <w:uiPriority w:val="39"/>
    <w:unhideWhenUsed/>
    <w:rsid w:val="00687B76"/>
    <w:pPr>
      <w:ind w:leftChars="700" w:left="1400"/>
    </w:pPr>
  </w:style>
  <w:style w:type="paragraph" w:styleId="9">
    <w:name w:val="toc 9"/>
    <w:basedOn w:val="a"/>
    <w:next w:val="a"/>
    <w:autoRedefine/>
    <w:uiPriority w:val="39"/>
    <w:unhideWhenUsed/>
    <w:rsid w:val="00687B76"/>
    <w:pPr>
      <w:ind w:leftChars="800"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duction3:Desktop:13_10_25&#12288;&#26742;&#24029;W&#65295;&#12458;&#12540;&#12501;&#12442;&#12531;&#12495;&#12454;&#12473;2013&#12486;&#12531;&#12501;&#12442;&#12524;&#12540;&#12488;&#32032;&#26448;:13_10_25&#12288;&#26742;&#24029;W&#65295;&#12458;&#12540;&#12501;&#12442;&#12531;&#12495;&#12454;&#12473;2013&#12486;&#12531;&#12501;&#12442;&#12524;&#12540;&#12488;&#32032;&#26448;&#12418;&#12392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DB4DE-3497-E84B-8A9B-A7208063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13_10_25　桶川W／オープンハウス2013テンプレート素材もと.dotx</Template>
  <TotalTime>24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Nakanowatari Production3</dc:creator>
  <cp:keywords/>
  <dc:description/>
  <cp:lastModifiedBy>Nakanowatari Production3</cp:lastModifiedBy>
  <cp:revision>30</cp:revision>
  <dcterms:created xsi:type="dcterms:W3CDTF">2015-10-02T09:09:00Z</dcterms:created>
  <dcterms:modified xsi:type="dcterms:W3CDTF">2015-10-07T09:16:00Z</dcterms:modified>
</cp:coreProperties>
</file>