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099A4EDB" w:rsidR="004C0E90" w:rsidRDefault="00C96749">
      <w:pPr>
        <w:autoSpaceDE w:val="0"/>
        <w:autoSpaceDN w:val="0"/>
        <w:adjustRightInd w:val="0"/>
        <w:jc w:val="left"/>
        <w:rPr>
          <w:rFonts w:eastAsia="Times New Roman"/>
        </w:rPr>
      </w:pPr>
      <w:r w:rsidRPr="00611B9C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E107" wp14:editId="7B4DDA8C">
                <wp:simplePos x="0" y="0"/>
                <wp:positionH relativeFrom="column">
                  <wp:posOffset>571500</wp:posOffset>
                </wp:positionH>
                <wp:positionV relativeFrom="paragraph">
                  <wp:posOffset>100762</wp:posOffset>
                </wp:positionV>
                <wp:extent cx="5847945" cy="1901190"/>
                <wp:effectExtent l="0" t="0" r="19685" b="381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45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0E60" w14:textId="77777777" w:rsidR="009F2D14" w:rsidRPr="00376EFD" w:rsidRDefault="009F2D14" w:rsidP="009F2D14">
                            <w:pPr>
                              <w:adjustRightInd w:val="0"/>
                              <w:snapToGrid w:val="0"/>
                              <w:spacing w:afterLines="50" w:after="120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80000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376EF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80000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  <w:p w14:paraId="493F4BD2" w14:textId="4D52635E" w:rsidR="009F2D14" w:rsidRPr="00376EFD" w:rsidRDefault="009F2D14" w:rsidP="00AB7B2D">
                            <w:pPr>
                              <w:adjustRightInd w:val="0"/>
                              <w:snapToGrid w:val="0"/>
                              <w:spacing w:beforeLines="150" w:before="360" w:afterLines="50" w:after="120"/>
                              <w:jc w:val="left"/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376EFD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興味を引く一言</w:t>
                            </w:r>
                            <w:r w:rsidR="00AB7B2D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を</w:t>
                            </w:r>
                            <w:r w:rsidRPr="00376EFD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margin-left:45pt;margin-top:7.95pt;width:460.45pt;height:1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" filled="f" stroked="f">
                <v:textbox inset="0,0,0,0">
                  <w:txbxContent>
                    <w:p w14:paraId="25870E60" w14:textId="77777777" w:rsidR="009F2D14" w:rsidRPr="00376EFD" w:rsidRDefault="009F2D14" w:rsidP="009F2D14">
                      <w:pPr>
                        <w:adjustRightInd w:val="0"/>
                        <w:snapToGrid w:val="0"/>
                        <w:spacing w:afterLines="50" w:after="120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800000"/>
                          <w:spacing w:val="-30"/>
                          <w:sz w:val="64"/>
                          <w:szCs w:val="64"/>
                        </w:rPr>
                      </w:pPr>
                      <w:r w:rsidRPr="00376EFD">
                        <w:rPr>
                          <w:rFonts w:asciiTheme="minorEastAsia" w:hAnsiTheme="minorEastAsia" w:hint="eastAsia"/>
                          <w:b/>
                          <w:bCs/>
                          <w:color w:val="80000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  <w:p w14:paraId="493F4BD2" w14:textId="4D52635E" w:rsidR="009F2D14" w:rsidRPr="00376EFD" w:rsidRDefault="009F2D14" w:rsidP="00AB7B2D">
                      <w:pPr>
                        <w:adjustRightInd w:val="0"/>
                        <w:snapToGrid w:val="0"/>
                        <w:spacing w:beforeLines="150" w:before="360" w:afterLines="50" w:after="120"/>
                        <w:jc w:val="left"/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</w:pPr>
                      <w:r w:rsidRPr="00376EFD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興味を引く一言</w:t>
                      </w:r>
                      <w:r w:rsidR="00AB7B2D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を</w:t>
                      </w:r>
                      <w:r w:rsidRPr="00376EFD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！（サブタイトル）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F534D5" w:rsidRPr="00611B9C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0FE85" wp14:editId="7FCFCF7E">
                <wp:simplePos x="0" y="0"/>
                <wp:positionH relativeFrom="column">
                  <wp:posOffset>482600</wp:posOffset>
                </wp:positionH>
                <wp:positionV relativeFrom="paragraph">
                  <wp:posOffset>2400935</wp:posOffset>
                </wp:positionV>
                <wp:extent cx="5898745" cy="8357221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745" cy="8357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BECA" w14:textId="1B7C6B82" w:rsidR="009F2D14" w:rsidRPr="00451914" w:rsidRDefault="009F2D14" w:rsidP="009F2D14">
                            <w:pPr>
                              <w:snapToGrid w:val="0"/>
                              <w:spacing w:afterLines="50" w:after="120" w:line="28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51914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451914"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br/>
                            </w:r>
                            <w:r w:rsidRPr="00451914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 w:rsidRPr="00451914"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br/>
                            </w:r>
                            <w:r w:rsidRPr="00451914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「一緒に〜しよう</w:t>
                            </w:r>
                            <w:r w:rsidR="003352D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！</w:t>
                            </w:r>
                            <w:bookmarkStart w:id="0" w:name="_GoBack"/>
                            <w:bookmarkEnd w:id="0"/>
                            <w:r w:rsidRPr="00451914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」等）</w:t>
                            </w:r>
                          </w:p>
                          <w:p w14:paraId="1C110ED2" w14:textId="77777777" w:rsidR="009F2D14" w:rsidRPr="00451914" w:rsidRDefault="009F2D14" w:rsidP="009F2D14">
                            <w:pPr>
                              <w:pStyle w:val="a3"/>
                              <w:snapToGrid w:val="0"/>
                              <w:spacing w:beforeLines="150" w:before="360" w:afterLines="50" w:after="120" w:line="280" w:lineRule="atLeas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</w:pPr>
                            <w:r w:rsidRPr="0045191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72"/>
                                <w:szCs w:val="22"/>
                              </w:rPr>
                              <w:t>○</w:t>
                            </w:r>
                            <w:r w:rsidRPr="0045191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  <w:t>月</w:t>
                            </w:r>
                            <w:r w:rsidRPr="0045191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72"/>
                                <w:szCs w:val="22"/>
                              </w:rPr>
                              <w:t>○</w:t>
                            </w:r>
                            <w:r w:rsidRPr="0045191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Pr="0045191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5572540C" w14:textId="77777777" w:rsidR="009F2D14" w:rsidRPr="00E275B1" w:rsidRDefault="009F2D14" w:rsidP="009F2D14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</w:p>
                          <w:p w14:paraId="1E0F2E52" w14:textId="77777777" w:rsidR="009F2D14" w:rsidRPr="00E275B1" w:rsidRDefault="009F2D14" w:rsidP="009F2D14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予定スケジュール（サンプル）</w:t>
                            </w:r>
                          </w:p>
                          <w:p w14:paraId="4770D116" w14:textId="77777777" w:rsidR="009F2D14" w:rsidRPr="00E275B1" w:rsidRDefault="009F2D14" w:rsidP="009F2D14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A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4E1215E7" w14:textId="77777777" w:rsidR="009F2D14" w:rsidRPr="00E275B1" w:rsidRDefault="009F2D14" w:rsidP="009F2D14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B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26DF21C0" w14:textId="77777777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</w:p>
                          <w:p w14:paraId="591E8CA1" w14:textId="18C8E351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開催場所：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（※開催地，会場名，部屋番号，目印</w:t>
                            </w:r>
                            <w:r w:rsidR="00E5576E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，住所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等。）</w:t>
                            </w:r>
                          </w:p>
                          <w:p w14:paraId="0405DA14" w14:textId="6E6B3E09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参加対象：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（※対象者の範囲。特に来てほしい方々</w:t>
                            </w:r>
                            <w:r w:rsidR="00203485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への歓迎を込めて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。）</w:t>
                            </w:r>
                          </w:p>
                          <w:p w14:paraId="6F8BDFB8" w14:textId="72B30B61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おもな活動内容：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（※予定している活動の種類，活動</w:t>
                            </w:r>
                            <w:r w:rsidR="009D492B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項目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等，興味がわくような</w:t>
                            </w:r>
                            <w:r w:rsidR="009D492B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タイトル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を。）</w:t>
                            </w:r>
                          </w:p>
                          <w:p w14:paraId="6412875C" w14:textId="4F6651E5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詳細：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35DFB574" w14:textId="578C62A6" w:rsidR="009F2D14" w:rsidRPr="00E275B1" w:rsidRDefault="009F2D14" w:rsidP="009F2D14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お問い合わせ先：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62410598" w14:textId="6D55AA61" w:rsidR="009F2D14" w:rsidRPr="00E275B1" w:rsidRDefault="009F2D14" w:rsidP="009F2D14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主催：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末日聖徒イエス・キリスト教会</w:t>
                            </w:r>
                            <w:r w:rsidR="00032F3A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 xml:space="preserve">　</w:t>
                            </w:r>
                            <w:r w:rsidR="00354E63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margin-left:38pt;margin-top:189.05pt;width:464.45pt;height:6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" filled="f" stroked="f">
                <v:textbox>
                  <w:txbxContent>
                    <w:p w14:paraId="3551BECA" w14:textId="1B7C6B82" w:rsidR="009F2D14" w:rsidRPr="00451914" w:rsidRDefault="009F2D14" w:rsidP="009F2D14">
                      <w:pPr>
                        <w:snapToGrid w:val="0"/>
                        <w:spacing w:afterLines="50" w:after="120" w:line="280" w:lineRule="atLeast"/>
                        <w:jc w:val="left"/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51914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451914"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  <w:br/>
                      </w:r>
                      <w:r w:rsidRPr="00451914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 w:rsidRPr="00451914"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  <w:br/>
                      </w:r>
                      <w:r w:rsidRPr="00451914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「一緒に〜しよう</w:t>
                      </w:r>
                      <w:r w:rsidR="003352D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！</w:t>
                      </w:r>
                      <w:bookmarkStart w:id="1" w:name="_GoBack"/>
                      <w:bookmarkEnd w:id="1"/>
                      <w:r w:rsidRPr="00451914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」等）</w:t>
                      </w:r>
                    </w:p>
                    <w:p w14:paraId="1C110ED2" w14:textId="77777777" w:rsidR="009F2D14" w:rsidRPr="00451914" w:rsidRDefault="009F2D14" w:rsidP="009F2D14">
                      <w:pPr>
                        <w:pStyle w:val="a3"/>
                        <w:snapToGrid w:val="0"/>
                        <w:spacing w:beforeLines="150" w:before="360" w:afterLines="50" w:after="120" w:line="280" w:lineRule="atLeast"/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</w:pPr>
                      <w:r w:rsidRPr="00451914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72"/>
                          <w:szCs w:val="22"/>
                        </w:rPr>
                        <w:t>○</w:t>
                      </w:r>
                      <w:r w:rsidRPr="00451914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  <w:t>月</w:t>
                      </w:r>
                      <w:r w:rsidRPr="00451914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72"/>
                          <w:szCs w:val="22"/>
                        </w:rPr>
                        <w:t>○</w:t>
                      </w:r>
                      <w:r w:rsidRPr="00451914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  <w:t>日（○）○○時より</w:t>
                      </w:r>
                      <w:r w:rsidRPr="00451914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5572540C" w14:textId="77777777" w:rsidR="009F2D14" w:rsidRPr="00E275B1" w:rsidRDefault="009F2D14" w:rsidP="009F2D14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</w:p>
                    <w:p w14:paraId="1E0F2E52" w14:textId="77777777" w:rsidR="009F2D14" w:rsidRPr="00E275B1" w:rsidRDefault="009F2D14" w:rsidP="009F2D14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予定スケジュール（サンプル）</w:t>
                      </w:r>
                    </w:p>
                    <w:p w14:paraId="4770D116" w14:textId="77777777" w:rsidR="009F2D14" w:rsidRPr="00E275B1" w:rsidRDefault="009F2D14" w:rsidP="009F2D14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A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4E1215E7" w14:textId="77777777" w:rsidR="009F2D14" w:rsidRPr="00E275B1" w:rsidRDefault="009F2D14" w:rsidP="009F2D14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B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26DF21C0" w14:textId="77777777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</w:p>
                    <w:p w14:paraId="591E8CA1" w14:textId="18C8E351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開催場所：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（※開催地，会場名，部屋番号，目印</w:t>
                      </w:r>
                      <w:r w:rsidR="00E5576E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，住所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等。）</w:t>
                      </w:r>
                    </w:p>
                    <w:p w14:paraId="0405DA14" w14:textId="6E6B3E09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参加対象：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（※対象者の範囲。特に来てほしい方々</w:t>
                      </w:r>
                      <w:r w:rsidR="00203485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への歓迎を込めて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。）</w:t>
                      </w:r>
                    </w:p>
                    <w:p w14:paraId="6F8BDFB8" w14:textId="72B30B61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おもな活動内容：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（※予定している活動の種類，活動</w:t>
                      </w:r>
                      <w:r w:rsidR="009D492B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項目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等，興味がわくような</w:t>
                      </w:r>
                      <w:r w:rsidR="009D492B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タイトル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を。）</w:t>
                      </w:r>
                    </w:p>
                    <w:p w14:paraId="6412875C" w14:textId="4F6651E5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詳細：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（※参加費，各自持ってくるもの，服装，会場や活動での注意事項等。）</w:t>
                      </w:r>
                    </w:p>
                    <w:p w14:paraId="35DFB574" w14:textId="578C62A6" w:rsidR="009F2D14" w:rsidRPr="00E275B1" w:rsidRDefault="009F2D14" w:rsidP="009F2D14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お問い合わせ先：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（※連絡方法，担当者名等。不特定多数に公表できる範囲内で。）</w:t>
                      </w:r>
                    </w:p>
                    <w:p w14:paraId="62410598" w14:textId="6D55AA61" w:rsidR="009F2D14" w:rsidRPr="00E275B1" w:rsidRDefault="009F2D14" w:rsidP="009F2D14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主催：</w:t>
                      </w:r>
                      <w:r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末日聖徒イエス・キリスト教会</w:t>
                      </w:r>
                      <w:r w:rsidR="00032F3A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 xml:space="preserve">　</w:t>
                      </w:r>
                      <w:r w:rsidR="00354E63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6A0">
        <w:rPr>
          <w:rFonts w:eastAsia="Times New Roman"/>
          <w:noProof/>
        </w:rPr>
        <w:drawing>
          <wp:anchor distT="0" distB="0" distL="114300" distR="114300" simplePos="0" relativeHeight="251658240" behindDoc="1" locked="1" layoutInCell="1" allowOverlap="1" wp14:anchorId="6D4245C9" wp14:editId="2C1C642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2" name="図 2" descr="Macintosh HD:Users:production3:Desktop:LDS Template+_Template data:LDS Template+_Music:LDS Template+_Music_03:LDS Template+_Music_03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Music:LDS Template+_Music_03:LDS Template+_Music_03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95">
        <w:rPr>
          <w:rFonts w:eastAsia="Times New Roman"/>
        </w:rPr>
        <w:t xml:space="preserve"> </w:t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dirty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32F3A"/>
    <w:rsid w:val="00155F55"/>
    <w:rsid w:val="0018411B"/>
    <w:rsid w:val="00185575"/>
    <w:rsid w:val="00203485"/>
    <w:rsid w:val="002204DD"/>
    <w:rsid w:val="0022434C"/>
    <w:rsid w:val="002C6AF6"/>
    <w:rsid w:val="003352D2"/>
    <w:rsid w:val="00354E63"/>
    <w:rsid w:val="00472C22"/>
    <w:rsid w:val="004C0E90"/>
    <w:rsid w:val="0064095A"/>
    <w:rsid w:val="006506A0"/>
    <w:rsid w:val="0086465C"/>
    <w:rsid w:val="00874900"/>
    <w:rsid w:val="00875EB0"/>
    <w:rsid w:val="008A7A9A"/>
    <w:rsid w:val="009D492B"/>
    <w:rsid w:val="009F2D14"/>
    <w:rsid w:val="00A80C82"/>
    <w:rsid w:val="00AB7B2D"/>
    <w:rsid w:val="00B657AF"/>
    <w:rsid w:val="00B91669"/>
    <w:rsid w:val="00BD2238"/>
    <w:rsid w:val="00C96749"/>
    <w:rsid w:val="00CD24D3"/>
    <w:rsid w:val="00D73B91"/>
    <w:rsid w:val="00D8359D"/>
    <w:rsid w:val="00D97BAA"/>
    <w:rsid w:val="00E5576E"/>
    <w:rsid w:val="00F436D5"/>
    <w:rsid w:val="00F534D5"/>
    <w:rsid w:val="00F65795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19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38</cp:revision>
  <dcterms:created xsi:type="dcterms:W3CDTF">2013-10-25T07:15:00Z</dcterms:created>
  <dcterms:modified xsi:type="dcterms:W3CDTF">2015-06-05T02:53:00Z</dcterms:modified>
</cp:coreProperties>
</file>